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9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589"/>
        <w:gridCol w:w="7549"/>
        <w:gridCol w:w="365"/>
        <w:gridCol w:w="817"/>
      </w:tblGrid>
      <w:tr w:rsidR="005854DB" w:rsidRPr="0092125E" w14:paraId="62DAC974" w14:textId="77777777" w:rsidTr="0FFEA61D">
        <w:trPr>
          <w:trHeight w:val="1244"/>
        </w:trPr>
        <w:tc>
          <w:tcPr>
            <w:tcW w:w="10320" w:type="dxa"/>
            <w:gridSpan w:val="4"/>
            <w:vAlign w:val="center"/>
          </w:tcPr>
          <w:bookmarkStart w:id="0" w:name="_Toc800529"/>
          <w:p w14:paraId="6EA8F563" w14:textId="297F5CC6" w:rsidR="005854DB" w:rsidRPr="00253703" w:rsidRDefault="00C37AAF" w:rsidP="005854DB">
            <w:pPr>
              <w:pStyle w:val="Titel"/>
              <w:rPr>
                <w:color w:val="048989"/>
              </w:rPr>
            </w:pPr>
            <w:sdt>
              <w:sdtPr>
                <w:rPr>
                  <w:bCs/>
                  <w:color w:val="048989"/>
                </w:rPr>
                <w:alias w:val="Title"/>
                <w:tag w:val=""/>
                <w:id w:val="2016188051"/>
                <w:placeholder>
                  <w:docPart w:val="9B6C784CB0CC40CB9B67481BB913760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253703" w:rsidRPr="00253703">
                  <w:rPr>
                    <w:bCs/>
                    <w:color w:val="048989"/>
                  </w:rPr>
                  <w:t>De Fietsmeesters</w:t>
                </w:r>
              </w:sdtContent>
            </w:sdt>
          </w:p>
        </w:tc>
      </w:tr>
      <w:tr w:rsidR="005854DB" w:rsidRPr="0092125E" w14:paraId="277C1105" w14:textId="77777777" w:rsidTr="0FFEA61D">
        <w:trPr>
          <w:trHeight w:val="155"/>
        </w:trPr>
        <w:tc>
          <w:tcPr>
            <w:tcW w:w="1589" w:type="dxa"/>
            <w:shd w:val="clear" w:color="auto" w:fill="auto"/>
          </w:tcPr>
          <w:p w14:paraId="7E6F55F5" w14:textId="77777777" w:rsidR="005854DB" w:rsidRPr="0092125E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7549" w:type="dxa"/>
            <w:shd w:val="clear" w:color="auto" w:fill="F99927" w:themeFill="accent5"/>
            <w:vAlign w:val="center"/>
          </w:tcPr>
          <w:p w14:paraId="10418AA6" w14:textId="77777777" w:rsidR="005854DB" w:rsidRPr="00253703" w:rsidRDefault="005854DB" w:rsidP="00794847">
            <w:pPr>
              <w:spacing w:before="0" w:after="0"/>
              <w:rPr>
                <w:color w:val="7BC11D"/>
                <w:sz w:val="10"/>
                <w:szCs w:val="10"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14:paraId="3D70B27C" w14:textId="77777777" w:rsidR="005854DB" w:rsidRPr="0092125E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</w:tr>
      <w:tr w:rsidR="005854DB" w14:paraId="3A1F3F96" w14:textId="77777777" w:rsidTr="0FFEA61D">
        <w:trPr>
          <w:trHeight w:val="881"/>
        </w:trPr>
        <w:tc>
          <w:tcPr>
            <w:tcW w:w="10320" w:type="dxa"/>
            <w:gridSpan w:val="4"/>
            <w:shd w:val="clear" w:color="auto" w:fill="auto"/>
          </w:tcPr>
          <w:sdt>
            <w:sdtPr>
              <w:rPr>
                <w:color w:val="048989"/>
              </w:rPr>
              <w:alias w:val="Subtitle"/>
              <w:tag w:val=""/>
              <w:id w:val="1073854703"/>
              <w:placeholder>
                <w:docPart w:val="5E622F7EA48C454C834A5AC442B22759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1F2784FA" w14:textId="376137B7" w:rsidR="005854DB" w:rsidRPr="00D77EC8" w:rsidRDefault="00FD509B" w:rsidP="00FD509B">
                <w:pPr>
                  <w:pStyle w:val="Ondertitel"/>
                </w:pPr>
                <w:r>
                  <w:rPr>
                    <w:color w:val="048989"/>
                  </w:rPr>
                  <w:t>Theorieblad</w:t>
                </w:r>
                <w:r w:rsidR="00DB2AFF" w:rsidRPr="00DB2AFF">
                  <w:rPr>
                    <w:color w:val="048989"/>
                  </w:rPr>
                  <w:t xml:space="preserve"> leerlingen</w:t>
                </w:r>
              </w:p>
            </w:sdtContent>
          </w:sdt>
          <w:p w14:paraId="24F02890" w14:textId="77777777" w:rsidR="0FFEA61D" w:rsidRDefault="0FFEA61D"/>
        </w:tc>
      </w:tr>
      <w:bookmarkEnd w:id="0"/>
      <w:tr w:rsidR="00404D96" w14:paraId="31961632" w14:textId="77777777" w:rsidTr="0FFEA61D">
        <w:trPr>
          <w:gridAfter w:val="1"/>
          <w:wAfter w:w="817" w:type="dxa"/>
          <w:trHeight w:val="486"/>
        </w:trPr>
        <w:tc>
          <w:tcPr>
            <w:tcW w:w="9503" w:type="dxa"/>
            <w:gridSpan w:val="3"/>
          </w:tcPr>
          <w:p w14:paraId="3BD4E15B" w14:textId="77777777" w:rsidR="00FD509B" w:rsidRDefault="00FD509B" w:rsidP="00404D96">
            <w:pPr>
              <w:pStyle w:val="Header1"/>
              <w:rPr>
                <w:rStyle w:val="normaltextrun"/>
              </w:rPr>
            </w:pPr>
          </w:p>
          <w:p w14:paraId="70D63CF8" w14:textId="70A7C60D" w:rsidR="00FD509B" w:rsidRPr="00FD509B" w:rsidRDefault="00FD509B" w:rsidP="00FD509B">
            <w:pPr>
              <w:pStyle w:val="Lijstnummering"/>
              <w:numPr>
                <w:ilvl w:val="0"/>
                <w:numId w:val="0"/>
              </w:numPr>
              <w:ind w:left="360"/>
              <w:rPr>
                <w:rStyle w:val="normaltextrun"/>
                <w:szCs w:val="24"/>
              </w:rPr>
            </w:pPr>
            <w:r w:rsidRPr="006E5E73">
              <w:rPr>
                <w:rStyle w:val="normaltextrun"/>
                <w:rFonts w:asciiTheme="majorHAnsi" w:hAnsiTheme="majorHAnsi"/>
                <w:b/>
                <w:color w:val="107082" w:themeColor="accent2"/>
                <w:szCs w:val="24"/>
              </w:rPr>
              <w:t>Naam</w:t>
            </w:r>
            <w:r w:rsidRPr="006E5E73">
              <w:rPr>
                <w:rStyle w:val="normaltextrun"/>
                <w:rFonts w:asciiTheme="majorHAnsi" w:hAnsiTheme="majorHAnsi"/>
                <w:color w:val="107082" w:themeColor="accent2"/>
                <w:szCs w:val="24"/>
              </w:rPr>
              <w:t xml:space="preserve"> ……………</w:t>
            </w:r>
            <w:r>
              <w:rPr>
                <w:rStyle w:val="normaltextrun"/>
                <w:rFonts w:asciiTheme="majorHAnsi" w:hAnsiTheme="majorHAnsi"/>
                <w:color w:val="107082" w:themeColor="accent2"/>
                <w:szCs w:val="24"/>
              </w:rPr>
              <w:t>……………………</w:t>
            </w:r>
            <w:r w:rsidRPr="006E5E73">
              <w:rPr>
                <w:rStyle w:val="normaltextrun"/>
                <w:rFonts w:asciiTheme="majorHAnsi" w:hAnsiTheme="majorHAnsi"/>
                <w:color w:val="107082" w:themeColor="accent2"/>
                <w:szCs w:val="24"/>
              </w:rPr>
              <w:br/>
            </w:r>
            <w:r w:rsidRPr="006E5E73">
              <w:rPr>
                <w:rStyle w:val="normaltextrun"/>
                <w:rFonts w:asciiTheme="majorHAnsi" w:hAnsiTheme="majorHAnsi"/>
                <w:b/>
                <w:color w:val="107082" w:themeColor="accent2"/>
                <w:szCs w:val="24"/>
              </w:rPr>
              <w:t>Klas</w:t>
            </w:r>
            <w:r w:rsidRPr="006E5E73">
              <w:rPr>
                <w:rStyle w:val="normaltextrun"/>
                <w:rFonts w:asciiTheme="majorHAnsi" w:hAnsiTheme="majorHAnsi"/>
                <w:color w:val="107082" w:themeColor="accent2"/>
                <w:szCs w:val="24"/>
              </w:rPr>
              <w:t xml:space="preserve"> ………………</w:t>
            </w:r>
            <w:r>
              <w:rPr>
                <w:rStyle w:val="normaltextrun"/>
                <w:rFonts w:asciiTheme="majorHAnsi" w:hAnsiTheme="majorHAnsi"/>
                <w:color w:val="107082" w:themeColor="accent2"/>
                <w:szCs w:val="24"/>
              </w:rPr>
              <w:t>……………………</w:t>
            </w:r>
          </w:p>
          <w:p w14:paraId="68FA2966" w14:textId="62812142" w:rsidR="00404D96" w:rsidRPr="00762D69" w:rsidRDefault="00404D96" w:rsidP="00404D96">
            <w:pPr>
              <w:pStyle w:val="Header1"/>
              <w:rPr>
                <w:sz w:val="24"/>
                <w:szCs w:val="24"/>
              </w:rPr>
            </w:pPr>
            <w:r>
              <w:rPr>
                <w:rStyle w:val="normaltextrun"/>
              </w:rPr>
              <w:br/>
            </w:r>
            <w:r w:rsidRPr="00762D69">
              <w:rPr>
                <w:sz w:val="24"/>
                <w:szCs w:val="24"/>
              </w:rPr>
              <w:t>1. Dilemma afleiding</w:t>
            </w:r>
          </w:p>
          <w:p w14:paraId="56601B6B" w14:textId="636528F4" w:rsidR="00404D96" w:rsidRDefault="00C37AAF" w:rsidP="00404D96">
            <w:pPr>
              <w:pStyle w:val="Lijstnummering"/>
              <w:numPr>
                <w:ilvl w:val="0"/>
                <w:numId w:val="0"/>
              </w:numPr>
              <w:rPr>
                <w:rStyle w:val="normaltextrun"/>
              </w:rPr>
            </w:pPr>
            <w:sdt>
              <w:sdtPr>
                <w:id w:val="-2146413349"/>
                <w:temporary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04D96" w:rsidRPr="00A6728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04D96">
              <w:t xml:space="preserve"> </w:t>
            </w:r>
            <w:r w:rsidR="00404D96" w:rsidRPr="0045474C">
              <w:rPr>
                <w:rStyle w:val="normaltextrun"/>
              </w:rPr>
              <w:t>Als je gaat fietsen zit er altijd iemand keihard tro</w:t>
            </w:r>
            <w:r w:rsidR="00404D96">
              <w:rPr>
                <w:rStyle w:val="normaltextrun"/>
              </w:rPr>
              <w:t>mpet te spelen bij je achterop.</w:t>
            </w:r>
            <w:r w:rsidR="00404D96">
              <w:rPr>
                <w:rStyle w:val="normaltextrun"/>
              </w:rPr>
              <w:br/>
            </w:r>
            <w:sdt>
              <w:sdtPr>
                <w:id w:val="1528065459"/>
                <w:temporary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04D96" w:rsidRPr="004547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04D96">
              <w:t xml:space="preserve"> </w:t>
            </w:r>
            <w:r w:rsidR="00404D96" w:rsidRPr="0045474C">
              <w:rPr>
                <w:rStyle w:val="normaltextrun"/>
              </w:rPr>
              <w:t>Je moet naar iedereen zwaaien en gedag zegg</w:t>
            </w:r>
            <w:r w:rsidR="00404D96">
              <w:rPr>
                <w:rStyle w:val="normaltextrun"/>
              </w:rPr>
              <w:t>en die je tegenkomt op de fiets.</w:t>
            </w:r>
          </w:p>
          <w:p w14:paraId="4328E653" w14:textId="77777777" w:rsidR="00FD509B" w:rsidRDefault="00FD509B" w:rsidP="00404D96">
            <w:pPr>
              <w:pStyle w:val="Lijstnummering"/>
              <w:numPr>
                <w:ilvl w:val="0"/>
                <w:numId w:val="0"/>
              </w:numPr>
              <w:rPr>
                <w:rStyle w:val="normaltextrun"/>
              </w:rPr>
            </w:pPr>
          </w:p>
          <w:p w14:paraId="4E9D0D8C" w14:textId="10431374" w:rsidR="00762D69" w:rsidRDefault="00762D69" w:rsidP="00762D69">
            <w:pPr>
              <w:pStyle w:val="Header1"/>
              <w:rPr>
                <w:sz w:val="24"/>
                <w:szCs w:val="24"/>
              </w:rPr>
            </w:pPr>
            <w:r w:rsidRPr="00762D69">
              <w:rPr>
                <w:sz w:val="24"/>
                <w:szCs w:val="24"/>
              </w:rPr>
              <w:t>2. dilemma Mobiele telefoon</w:t>
            </w:r>
          </w:p>
          <w:p w14:paraId="12ABADBA" w14:textId="190D7A20" w:rsidR="00762D69" w:rsidRDefault="00C37AAF" w:rsidP="00762D69">
            <w:pPr>
              <w:pStyle w:val="Lijstnummering"/>
              <w:numPr>
                <w:ilvl w:val="0"/>
                <w:numId w:val="0"/>
              </w:numPr>
            </w:pPr>
            <w:sdt>
              <w:sdtPr>
                <w:id w:val="-196240195"/>
                <w:temporary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62D69" w:rsidRPr="00A6728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62D69">
              <w:t xml:space="preserve"> </w:t>
            </w:r>
            <w:r w:rsidR="00762D69" w:rsidRPr="00D77EC8">
              <w:rPr>
                <w:rStyle w:val="normaltextrun"/>
              </w:rPr>
              <w:t>Boetes voor het gebruiken van de mobiele telefoon worden afgeschaft.</w:t>
            </w:r>
            <w:r w:rsidR="00762D69">
              <w:rPr>
                <w:rStyle w:val="normaltextrun"/>
              </w:rPr>
              <w:br/>
            </w:r>
            <w:sdt>
              <w:sdtPr>
                <w:id w:val="1323471125"/>
                <w:temporary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62D69" w:rsidRPr="004547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62D69">
              <w:t xml:space="preserve"> </w:t>
            </w:r>
            <w:r w:rsidR="00762D69" w:rsidRPr="00762D69">
              <w:t xml:space="preserve">Ieder </w:t>
            </w:r>
            <w:proofErr w:type="spellStart"/>
            <w:r w:rsidR="00762D69" w:rsidRPr="00762D69">
              <w:t>WhatsAppje</w:t>
            </w:r>
            <w:proofErr w:type="spellEnd"/>
            <w:r w:rsidR="00762D69" w:rsidRPr="00762D69">
              <w:t xml:space="preserve"> d</w:t>
            </w:r>
            <w:r w:rsidR="002114E1">
              <w:t>at</w:t>
            </w:r>
            <w:r w:rsidR="00762D69" w:rsidRPr="00762D69">
              <w:t xml:space="preserve"> je krijgt tijdens het fietsen wordt hardop voorgelezen.  </w:t>
            </w:r>
          </w:p>
          <w:p w14:paraId="35CAE110" w14:textId="77777777" w:rsidR="00FD509B" w:rsidRDefault="00FD509B" w:rsidP="00762D69">
            <w:pPr>
              <w:pStyle w:val="Lijstnummering"/>
              <w:numPr>
                <w:ilvl w:val="0"/>
                <w:numId w:val="0"/>
              </w:numPr>
            </w:pPr>
          </w:p>
          <w:p w14:paraId="4B6A0117" w14:textId="7BBD9FFA" w:rsidR="00762D69" w:rsidRPr="00BE0930" w:rsidRDefault="00BE0930" w:rsidP="00BE0930">
            <w:pPr>
              <w:pStyle w:val="Header1"/>
              <w:rPr>
                <w:rStyle w:val="normaltextrun"/>
                <w:sz w:val="24"/>
                <w:szCs w:val="24"/>
              </w:rPr>
            </w:pPr>
            <w:r w:rsidRPr="00BE0930">
              <w:rPr>
                <w:rStyle w:val="normaltextrun"/>
                <w:sz w:val="24"/>
                <w:szCs w:val="24"/>
              </w:rPr>
              <w:t>3. de test</w:t>
            </w:r>
          </w:p>
          <w:p w14:paraId="6F65C546" w14:textId="2E4E05A4" w:rsidR="00FD509B" w:rsidRDefault="00BE0930" w:rsidP="00BE0930">
            <w:pPr>
              <w:rPr>
                <w:b/>
              </w:rPr>
            </w:pPr>
            <w:r>
              <w:t xml:space="preserve">Tijd ronde 1 </w:t>
            </w:r>
            <w:r w:rsidRPr="00FD509B">
              <w:t>……..</w:t>
            </w:r>
            <w:r>
              <w:br/>
              <w:t xml:space="preserve">Tijd ronde 2 </w:t>
            </w:r>
            <w:r w:rsidRPr="00FD509B">
              <w:t>……..</w:t>
            </w:r>
          </w:p>
          <w:p w14:paraId="023B3E1F" w14:textId="77777777" w:rsidR="00FD509B" w:rsidRDefault="00FD509B" w:rsidP="00BE0930">
            <w:pPr>
              <w:rPr>
                <w:b/>
              </w:rPr>
            </w:pPr>
          </w:p>
          <w:p w14:paraId="0BE291A2" w14:textId="27336A63" w:rsidR="00BE0930" w:rsidRPr="00BE0930" w:rsidRDefault="00BE0930" w:rsidP="00BE0930">
            <w:pPr>
              <w:pStyle w:val="Header1"/>
              <w:rPr>
                <w:sz w:val="24"/>
                <w:szCs w:val="24"/>
              </w:rPr>
            </w:pPr>
            <w:r w:rsidRPr="00BE0930">
              <w:rPr>
                <w:sz w:val="24"/>
                <w:szCs w:val="24"/>
              </w:rPr>
              <w:t>4. dilemma fietsen in groepen</w:t>
            </w:r>
          </w:p>
          <w:p w14:paraId="2DDB8171" w14:textId="1AD00852" w:rsidR="00BE0930" w:rsidRDefault="00C37AAF" w:rsidP="00BE0930">
            <w:pPr>
              <w:pStyle w:val="Lijstnummering"/>
              <w:numPr>
                <w:ilvl w:val="0"/>
                <w:numId w:val="0"/>
              </w:numPr>
              <w:rPr>
                <w:rStyle w:val="eop"/>
              </w:rPr>
            </w:pPr>
            <w:sdt>
              <w:sdtPr>
                <w:id w:val="1034926547"/>
                <w:temporary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E0930" w:rsidRPr="00A6728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E0930">
              <w:t xml:space="preserve"> </w:t>
            </w:r>
            <w:r w:rsidR="00BE0930" w:rsidRPr="00D77EC8">
              <w:rPr>
                <w:rStyle w:val="normaltextrun"/>
              </w:rPr>
              <w:t xml:space="preserve">Als je met </w:t>
            </w:r>
            <w:r w:rsidR="19590C0C" w:rsidRPr="00D77EC8">
              <w:rPr>
                <w:rStyle w:val="normaltextrun"/>
              </w:rPr>
              <w:t>3</w:t>
            </w:r>
            <w:r w:rsidR="00BE0930" w:rsidRPr="00D77EC8">
              <w:rPr>
                <w:rStyle w:val="normaltextrun"/>
              </w:rPr>
              <w:t xml:space="preserve"> personen of meer fietst moet je bij het horen van een sirene met je groep in de weg blijven fietsen.</w:t>
            </w:r>
            <w:r w:rsidR="00BE0930" w:rsidRPr="00D77EC8">
              <w:rPr>
                <w:rStyle w:val="eop"/>
              </w:rPr>
              <w:t> </w:t>
            </w:r>
            <w:r w:rsidR="00BE0930">
              <w:rPr>
                <w:rStyle w:val="normaltextrun"/>
              </w:rPr>
              <w:br/>
            </w:r>
            <w:sdt>
              <w:sdtPr>
                <w:id w:val="636678449"/>
                <w:temporary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E0930" w:rsidRPr="004547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E0930">
              <w:t xml:space="preserve"> </w:t>
            </w:r>
            <w:r w:rsidR="00BE0930" w:rsidRPr="00D77EC8">
              <w:rPr>
                <w:rStyle w:val="normaltextrun"/>
              </w:rPr>
              <w:t xml:space="preserve">Zodra je met </w:t>
            </w:r>
            <w:r w:rsidR="7C86D53A" w:rsidRPr="00D77EC8">
              <w:rPr>
                <w:rStyle w:val="normaltextrun"/>
              </w:rPr>
              <w:t>3</w:t>
            </w:r>
            <w:r w:rsidR="00BE0930" w:rsidRPr="00D77EC8">
              <w:rPr>
                <w:rStyle w:val="normaltextrun"/>
              </w:rPr>
              <w:t xml:space="preserve"> personen of meer fietst gaat je moeder altijd mee en moet je haar hand tijdens het fietsen vasthouden.</w:t>
            </w:r>
            <w:r w:rsidR="00BE0930" w:rsidRPr="00D77EC8">
              <w:rPr>
                <w:rStyle w:val="eop"/>
              </w:rPr>
              <w:t> </w:t>
            </w:r>
          </w:p>
          <w:p w14:paraId="7E9127C2" w14:textId="77777777" w:rsidR="00BE0930" w:rsidRDefault="00BE0930" w:rsidP="00BE0930">
            <w:pPr>
              <w:pStyle w:val="Lijstnummering"/>
              <w:numPr>
                <w:ilvl w:val="0"/>
                <w:numId w:val="0"/>
              </w:numPr>
            </w:pPr>
          </w:p>
          <w:p w14:paraId="7A852FA1" w14:textId="00F11C63" w:rsidR="00BE0930" w:rsidRPr="00FD509B" w:rsidRDefault="00FD509B" w:rsidP="00FD509B">
            <w:pPr>
              <w:pStyle w:val="Header1"/>
              <w:rPr>
                <w:sz w:val="24"/>
                <w:szCs w:val="24"/>
              </w:rPr>
            </w:pPr>
            <w:r w:rsidRPr="00FD509B">
              <w:rPr>
                <w:sz w:val="24"/>
                <w:szCs w:val="24"/>
              </w:rPr>
              <w:t xml:space="preserve">5. </w:t>
            </w:r>
            <w:r w:rsidR="0050711E">
              <w:rPr>
                <w:sz w:val="24"/>
                <w:szCs w:val="24"/>
              </w:rPr>
              <w:t>Vragen voor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 de Fietsmeesters</w:t>
            </w:r>
          </w:p>
          <w:p w14:paraId="68DE41FB" w14:textId="2514069B" w:rsidR="00404D96" w:rsidRPr="0045474C" w:rsidRDefault="00FD509B" w:rsidP="0FFEA61D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777F53F" w14:textId="31E87C3B" w:rsidR="00AE6F68" w:rsidRDefault="00AE6F68" w:rsidP="00FD509B"/>
    <w:p w14:paraId="3EF2B255" w14:textId="77777777" w:rsidR="00AE6F68" w:rsidRDefault="00AE6F68">
      <w:pPr>
        <w:spacing w:before="0" w:after="160" w:line="259" w:lineRule="auto"/>
      </w:pPr>
      <w:r>
        <w:br w:type="page"/>
      </w:r>
    </w:p>
    <w:p w14:paraId="0C36EB2B" w14:textId="3DC3B292" w:rsidR="009355C2" w:rsidRPr="00BB60C6" w:rsidRDefault="00AE6F68" w:rsidP="00FD509B">
      <w:r>
        <w:lastRenderedPageBreak/>
        <w:t>Doe hierop de test:</w:t>
      </w:r>
    </w:p>
    <w:sectPr w:rsidR="009355C2" w:rsidRPr="00BB60C6" w:rsidSect="00A672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080" w:bottom="720" w:left="1080" w:header="64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459C6" w14:textId="77777777" w:rsidR="00C37AAF" w:rsidRDefault="00C37AAF" w:rsidP="005A20E2">
      <w:pPr>
        <w:spacing w:after="0"/>
      </w:pPr>
      <w:r>
        <w:separator/>
      </w:r>
    </w:p>
    <w:p w14:paraId="3544FA8A" w14:textId="77777777" w:rsidR="00C37AAF" w:rsidRDefault="00C37AAF"/>
    <w:p w14:paraId="324C527B" w14:textId="77777777" w:rsidR="00C37AAF" w:rsidRDefault="00C37AAF" w:rsidP="009B4773"/>
    <w:p w14:paraId="35050410" w14:textId="77777777" w:rsidR="00C37AAF" w:rsidRDefault="00C37AAF" w:rsidP="00513832"/>
  </w:endnote>
  <w:endnote w:type="continuationSeparator" w:id="0">
    <w:p w14:paraId="02613131" w14:textId="77777777" w:rsidR="00C37AAF" w:rsidRDefault="00C37AAF" w:rsidP="005A20E2">
      <w:pPr>
        <w:spacing w:after="0"/>
      </w:pPr>
      <w:r>
        <w:continuationSeparator/>
      </w:r>
    </w:p>
    <w:p w14:paraId="65A8D115" w14:textId="77777777" w:rsidR="00C37AAF" w:rsidRDefault="00C37AAF"/>
    <w:p w14:paraId="1869F9E3" w14:textId="77777777" w:rsidR="00C37AAF" w:rsidRDefault="00C37AAF" w:rsidP="009B4773"/>
    <w:p w14:paraId="34A4291F" w14:textId="77777777" w:rsidR="00C37AAF" w:rsidRDefault="00C37AAF" w:rsidP="0051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D1FE3" w14:textId="77777777" w:rsidR="00D56A23" w:rsidRDefault="00D56A2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AFA0A" w14:textId="77777777" w:rsidR="00B57756" w:rsidRPr="003639D2" w:rsidRDefault="00B57756" w:rsidP="003639D2">
    <w:pPr>
      <w:pStyle w:val="Voettekst"/>
    </w:pPr>
    <w:r w:rsidRPr="003639D2">
      <w:tab/>
    </w:r>
    <w:r w:rsidRPr="003639D2">
      <w:fldChar w:fldCharType="begin"/>
    </w:r>
    <w:r w:rsidRPr="003639D2">
      <w:instrText xml:space="preserve"> PAGE   \* MERGEFORMAT </w:instrText>
    </w:r>
    <w:r w:rsidRPr="003639D2">
      <w:fldChar w:fldCharType="separate"/>
    </w:r>
    <w:r w:rsidR="0050711E">
      <w:rPr>
        <w:noProof/>
      </w:rPr>
      <w:t>2</w:t>
    </w:r>
    <w:r w:rsidRPr="003639D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883D6" w14:textId="77777777" w:rsidR="005854DB" w:rsidRPr="00F8411A" w:rsidRDefault="005854DB" w:rsidP="005854DB">
    <w:pPr>
      <w:pStyle w:val="Voettekst"/>
    </w:pPr>
    <w:r w:rsidRPr="00F8411A">
      <w:tab/>
    </w:r>
    <w:r w:rsidRPr="00F8411A">
      <w:fldChar w:fldCharType="begin"/>
    </w:r>
    <w:r w:rsidRPr="00F8411A">
      <w:instrText xml:space="preserve"> PAGE   \* MERGEFORMAT </w:instrText>
    </w:r>
    <w:r w:rsidRPr="00F8411A">
      <w:fldChar w:fldCharType="separate"/>
    </w:r>
    <w:r w:rsidR="0050711E">
      <w:rPr>
        <w:noProof/>
      </w:rPr>
      <w:t>1</w:t>
    </w:r>
    <w:r w:rsidRPr="00F8411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E09BE" w14:textId="77777777" w:rsidR="00C37AAF" w:rsidRDefault="00C37AAF" w:rsidP="005A20E2">
      <w:pPr>
        <w:spacing w:after="0"/>
      </w:pPr>
      <w:r>
        <w:separator/>
      </w:r>
    </w:p>
    <w:p w14:paraId="3C48B370" w14:textId="77777777" w:rsidR="00C37AAF" w:rsidRDefault="00C37AAF"/>
    <w:p w14:paraId="4C189B5D" w14:textId="77777777" w:rsidR="00C37AAF" w:rsidRDefault="00C37AAF" w:rsidP="009B4773"/>
    <w:p w14:paraId="670D2A28" w14:textId="77777777" w:rsidR="00C37AAF" w:rsidRDefault="00C37AAF" w:rsidP="00513832"/>
  </w:footnote>
  <w:footnote w:type="continuationSeparator" w:id="0">
    <w:p w14:paraId="3607CCEA" w14:textId="77777777" w:rsidR="00C37AAF" w:rsidRDefault="00C37AAF" w:rsidP="005A20E2">
      <w:pPr>
        <w:spacing w:after="0"/>
      </w:pPr>
      <w:r>
        <w:continuationSeparator/>
      </w:r>
    </w:p>
    <w:p w14:paraId="644D063F" w14:textId="77777777" w:rsidR="00C37AAF" w:rsidRDefault="00C37AAF"/>
    <w:p w14:paraId="79F58589" w14:textId="77777777" w:rsidR="00C37AAF" w:rsidRDefault="00C37AAF" w:rsidP="009B4773"/>
    <w:p w14:paraId="5B10D320" w14:textId="77777777" w:rsidR="00C37AAF" w:rsidRDefault="00C37AAF" w:rsidP="005138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E068E" w14:textId="77777777" w:rsidR="00D56A23" w:rsidRDefault="00D56A2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C833B" w14:textId="076E7974" w:rsidR="003639D2" w:rsidRPr="003639D2" w:rsidRDefault="00C37AAF" w:rsidP="003639D2">
    <w:pPr>
      <w:pStyle w:val="Header1"/>
    </w:pPr>
    <w:sdt>
      <w:sdtPr>
        <w:alias w:val="Title"/>
        <w:tag w:val=""/>
        <w:id w:val="-611985797"/>
        <w:placeholder>
          <w:docPart w:val="5AF614F4540A4C008A9E2322D4B9E35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253703">
          <w:t>De Fietsmeesters</w:t>
        </w:r>
      </w:sdtContent>
    </w:sdt>
  </w:p>
  <w:p w14:paraId="7F2337C9" w14:textId="3D1937F2" w:rsidR="005854DB" w:rsidRPr="005854DB" w:rsidRDefault="00C37AAF" w:rsidP="003D6AFD">
    <w:pPr>
      <w:pStyle w:val="Koptekst"/>
    </w:pPr>
    <w:sdt>
      <w:sdtPr>
        <w:alias w:val="Subtitle"/>
        <w:tag w:val=""/>
        <w:id w:val="-2023313307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r w:rsidR="00FD509B">
          <w:t>Theorieblad leerlingen</w:t>
        </w:r>
      </w:sdtContent>
    </w:sdt>
    <w:r w:rsidR="003D6AFD" w:rsidRPr="003D6AFD">
      <w:t xml:space="preserve"> </w:t>
    </w:r>
    <w:r w:rsidR="005854DB"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96128" behindDoc="1" locked="0" layoutInCell="1" allowOverlap="1" wp14:anchorId="5FFFD01C" wp14:editId="73DFAFC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1143000"/>
              <wp:effectExtent l="0" t="0" r="0" b="0"/>
              <wp:wrapNone/>
              <wp:docPr id="1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1143000"/>
                      </a:xfrm>
                      <a:prstGeom prst="rect">
                        <a:avLst/>
                      </a:prstGeom>
                      <a:solidFill>
                        <a:srgbClr val="107082">
                          <a:alpha val="14902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F14EE" w14:textId="77777777" w:rsidR="005854DB" w:rsidRDefault="005854DB" w:rsidP="0003123C"/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FFFD0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1in;height:90pt;z-index:-2516203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" fillcolor="#107082" stroked="f">
              <v:fill opacity="9766f"/>
              <v:textbox inset="20mm,8mm">
                <w:txbxContent>
                  <w:p w14:paraId="6C9F14EE" w14:textId="77777777" w:rsidR="005854DB" w:rsidRDefault="005854DB" w:rsidP="0003123C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A3874" w14:textId="74744A04" w:rsidR="005854DB" w:rsidRDefault="00D56A23" w:rsidP="00A67285">
    <w:pPr>
      <w:pStyle w:val="Koptekst"/>
      <w:spacing w:after="0"/>
    </w:pPr>
    <w:r>
      <w:rPr>
        <w:noProof/>
        <w:lang w:eastAsia="nl-NL"/>
      </w:rPr>
      <w:drawing>
        <wp:anchor distT="0" distB="0" distL="114300" distR="114300" simplePos="0" relativeHeight="251700224" behindDoc="0" locked="0" layoutInCell="1" allowOverlap="1" wp14:anchorId="2E8754F1" wp14:editId="6D31839E">
          <wp:simplePos x="0" y="0"/>
          <wp:positionH relativeFrom="column">
            <wp:posOffset>6000750</wp:posOffset>
          </wp:positionH>
          <wp:positionV relativeFrom="paragraph">
            <wp:posOffset>222250</wp:posOffset>
          </wp:positionV>
          <wp:extent cx="876300" cy="557530"/>
          <wp:effectExtent l="0" t="0" r="0" b="0"/>
          <wp:wrapNone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edopweg Logo Diapositief - w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98176" behindDoc="0" locked="0" layoutInCell="1" allowOverlap="1" wp14:anchorId="78603EFC" wp14:editId="54348BCF">
          <wp:simplePos x="0" y="0"/>
          <wp:positionH relativeFrom="column">
            <wp:posOffset>-428625</wp:posOffset>
          </wp:positionH>
          <wp:positionV relativeFrom="paragraph">
            <wp:posOffset>222250</wp:posOffset>
          </wp:positionV>
          <wp:extent cx="1253490" cy="556895"/>
          <wp:effectExtent l="0" t="0" r="0" b="0"/>
          <wp:wrapNone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de-fietsmeesters-klei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490" cy="556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3703">
      <w:rPr>
        <w:noProof/>
        <w:lang w:eastAsia="nl-NL"/>
      </w:rPr>
      <w:drawing>
        <wp:anchor distT="0" distB="0" distL="114300" distR="114300" simplePos="0" relativeHeight="251697152" behindDoc="1" locked="0" layoutInCell="1" allowOverlap="1" wp14:anchorId="113EB82F" wp14:editId="4A02BC6E">
          <wp:simplePos x="0" y="0"/>
          <wp:positionH relativeFrom="column">
            <wp:posOffset>-685800</wp:posOffset>
          </wp:positionH>
          <wp:positionV relativeFrom="paragraph">
            <wp:posOffset>-401955</wp:posOffset>
          </wp:positionV>
          <wp:extent cx="7752714" cy="20574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5685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167" b="21510"/>
                  <a:stretch/>
                </pic:blipFill>
                <pic:spPr bwMode="auto">
                  <a:xfrm>
                    <a:off x="0" y="0"/>
                    <a:ext cx="7753073" cy="2057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3C28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E049D40"/>
    <w:lvl w:ilvl="0">
      <w:start w:val="1"/>
      <w:numFmt w:val="bullet"/>
      <w:pStyle w:val="Lijstopsomteken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2" w15:restartNumberingAfterBreak="0">
    <w:nsid w:val="FFFFFF88"/>
    <w:multiLevelType w:val="singleLevel"/>
    <w:tmpl w:val="5D667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2A0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E91F2A"/>
    <w:multiLevelType w:val="hybridMultilevel"/>
    <w:tmpl w:val="6DC0BC34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EC7216" w:themeColor="accent6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059C5"/>
    <w:multiLevelType w:val="hybridMultilevel"/>
    <w:tmpl w:val="117894FC"/>
    <w:lvl w:ilvl="0" w:tplc="3060231A">
      <w:start w:val="1"/>
      <w:numFmt w:val="bullet"/>
      <w:pStyle w:val="Lijstopsomteken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A86343"/>
    <w:multiLevelType w:val="hybridMultilevel"/>
    <w:tmpl w:val="DCAC3568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33D15"/>
    <w:multiLevelType w:val="hybridMultilevel"/>
    <w:tmpl w:val="C234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B62834"/>
    <w:multiLevelType w:val="hybridMultilevel"/>
    <w:tmpl w:val="C08C66B0"/>
    <w:lvl w:ilvl="0" w:tplc="CFD24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66B04"/>
    <w:multiLevelType w:val="hybridMultilevel"/>
    <w:tmpl w:val="7E7A932C"/>
    <w:lvl w:ilvl="0" w:tplc="7B305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21DA1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7082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20324"/>
    <w:multiLevelType w:val="hybridMultilevel"/>
    <w:tmpl w:val="6AF8351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2639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B872C6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F99927" w:themeColor="accent5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331351"/>
    <w:multiLevelType w:val="hybridMultilevel"/>
    <w:tmpl w:val="72966E82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6C7223"/>
    <w:multiLevelType w:val="hybridMultilevel"/>
    <w:tmpl w:val="D6FA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F198D"/>
    <w:multiLevelType w:val="hybridMultilevel"/>
    <w:tmpl w:val="03680CDA"/>
    <w:lvl w:ilvl="0" w:tplc="8376A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425193"/>
    <w:multiLevelType w:val="hybridMultilevel"/>
    <w:tmpl w:val="2B4662AC"/>
    <w:lvl w:ilvl="0" w:tplc="F27AD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C1828"/>
    <w:multiLevelType w:val="multilevel"/>
    <w:tmpl w:val="00E80A22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hint="default"/>
        <w:b/>
        <w:color w:val="107082" w:themeColor="accent2"/>
        <w:u w:color="F0CDA1" w:themeColor="accent1"/>
      </w:rPr>
    </w:lvl>
    <w:lvl w:ilvl="1">
      <w:start w:val="1"/>
      <w:numFmt w:val="lowerLetter"/>
      <w:pStyle w:val="Lijstnummering2"/>
      <w:lvlText w:val="%2."/>
      <w:lvlJc w:val="left"/>
      <w:pPr>
        <w:ind w:left="360" w:hanging="360"/>
      </w:pPr>
      <w:rPr>
        <w:rFonts w:hint="default"/>
        <w:color w:val="107082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2926AB"/>
    <w:multiLevelType w:val="hybridMultilevel"/>
    <w:tmpl w:val="74EAD57A"/>
    <w:lvl w:ilvl="0" w:tplc="21DA16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6156C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02171"/>
    <w:multiLevelType w:val="hybridMultilevel"/>
    <w:tmpl w:val="6870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E6E66"/>
    <w:multiLevelType w:val="hybridMultilevel"/>
    <w:tmpl w:val="040A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B023C"/>
    <w:multiLevelType w:val="hybridMultilevel"/>
    <w:tmpl w:val="02829B4A"/>
    <w:lvl w:ilvl="0" w:tplc="CB6EC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F4F44"/>
    <w:multiLevelType w:val="hybridMultilevel"/>
    <w:tmpl w:val="7F5EAAF0"/>
    <w:lvl w:ilvl="0" w:tplc="302A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A65D9"/>
    <w:multiLevelType w:val="hybridMultilevel"/>
    <w:tmpl w:val="EBCA5006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7961309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917EE"/>
    <w:multiLevelType w:val="hybridMultilevel"/>
    <w:tmpl w:val="77D6C8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17"/>
  </w:num>
  <w:num w:numId="4">
    <w:abstractNumId w:val="25"/>
  </w:num>
  <w:num w:numId="5">
    <w:abstractNumId w:val="14"/>
  </w:num>
  <w:num w:numId="6">
    <w:abstractNumId w:val="8"/>
  </w:num>
  <w:num w:numId="7">
    <w:abstractNumId w:val="34"/>
  </w:num>
  <w:num w:numId="8">
    <w:abstractNumId w:val="13"/>
  </w:num>
  <w:num w:numId="9">
    <w:abstractNumId w:val="37"/>
  </w:num>
  <w:num w:numId="10">
    <w:abstractNumId w:val="31"/>
  </w:num>
  <w:num w:numId="11">
    <w:abstractNumId w:val="4"/>
  </w:num>
  <w:num w:numId="12">
    <w:abstractNumId w:val="11"/>
  </w:num>
  <w:num w:numId="13">
    <w:abstractNumId w:val="16"/>
  </w:num>
  <w:num w:numId="14">
    <w:abstractNumId w:val="24"/>
  </w:num>
  <w:num w:numId="15">
    <w:abstractNumId w:val="20"/>
  </w:num>
  <w:num w:numId="16">
    <w:abstractNumId w:val="7"/>
  </w:num>
  <w:num w:numId="17">
    <w:abstractNumId w:val="26"/>
  </w:num>
  <w:num w:numId="18">
    <w:abstractNumId w:val="38"/>
  </w:num>
  <w:num w:numId="19">
    <w:abstractNumId w:val="10"/>
  </w:num>
  <w:num w:numId="20">
    <w:abstractNumId w:val="29"/>
  </w:num>
  <w:num w:numId="21">
    <w:abstractNumId w:val="12"/>
  </w:num>
  <w:num w:numId="22">
    <w:abstractNumId w:val="21"/>
  </w:num>
  <w:num w:numId="23">
    <w:abstractNumId w:val="23"/>
  </w:num>
  <w:num w:numId="24">
    <w:abstractNumId w:val="19"/>
  </w:num>
  <w:num w:numId="25">
    <w:abstractNumId w:val="22"/>
  </w:num>
  <w:num w:numId="26">
    <w:abstractNumId w:val="9"/>
  </w:num>
  <w:num w:numId="27">
    <w:abstractNumId w:val="32"/>
  </w:num>
  <w:num w:numId="28">
    <w:abstractNumId w:val="15"/>
  </w:num>
  <w:num w:numId="29">
    <w:abstractNumId w:val="6"/>
  </w:num>
  <w:num w:numId="30">
    <w:abstractNumId w:val="18"/>
  </w:num>
  <w:num w:numId="31">
    <w:abstractNumId w:val="5"/>
  </w:num>
  <w:num w:numId="32">
    <w:abstractNumId w:val="28"/>
  </w:num>
  <w:num w:numId="33">
    <w:abstractNumId w:val="30"/>
  </w:num>
  <w:num w:numId="34">
    <w:abstractNumId w:val="3"/>
  </w:num>
  <w:num w:numId="35">
    <w:abstractNumId w:val="1"/>
  </w:num>
  <w:num w:numId="36">
    <w:abstractNumId w:val="2"/>
  </w:num>
  <w:num w:numId="37">
    <w:abstractNumId w:val="0"/>
  </w:num>
  <w:num w:numId="38">
    <w:abstractNumId w:val="3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03"/>
    <w:rsid w:val="0000092E"/>
    <w:rsid w:val="00012A83"/>
    <w:rsid w:val="00017C3C"/>
    <w:rsid w:val="00021F2E"/>
    <w:rsid w:val="00026EAE"/>
    <w:rsid w:val="0003123C"/>
    <w:rsid w:val="00032A10"/>
    <w:rsid w:val="00043FFE"/>
    <w:rsid w:val="00044074"/>
    <w:rsid w:val="0004430C"/>
    <w:rsid w:val="00066DE2"/>
    <w:rsid w:val="00077931"/>
    <w:rsid w:val="00084E91"/>
    <w:rsid w:val="000900B6"/>
    <w:rsid w:val="000A649E"/>
    <w:rsid w:val="000A7626"/>
    <w:rsid w:val="000B2D28"/>
    <w:rsid w:val="000B5DA2"/>
    <w:rsid w:val="000C1C28"/>
    <w:rsid w:val="000C5872"/>
    <w:rsid w:val="000E0979"/>
    <w:rsid w:val="000E1544"/>
    <w:rsid w:val="000F47C0"/>
    <w:rsid w:val="001155CE"/>
    <w:rsid w:val="001225D9"/>
    <w:rsid w:val="0012403E"/>
    <w:rsid w:val="00124370"/>
    <w:rsid w:val="00160392"/>
    <w:rsid w:val="00164319"/>
    <w:rsid w:val="001A5429"/>
    <w:rsid w:val="001D1C22"/>
    <w:rsid w:val="001E11F1"/>
    <w:rsid w:val="001E1E58"/>
    <w:rsid w:val="00206719"/>
    <w:rsid w:val="00207A17"/>
    <w:rsid w:val="002114E1"/>
    <w:rsid w:val="00235BB5"/>
    <w:rsid w:val="0023674F"/>
    <w:rsid w:val="00240312"/>
    <w:rsid w:val="00244BF6"/>
    <w:rsid w:val="00247B17"/>
    <w:rsid w:val="00252E4A"/>
    <w:rsid w:val="00253703"/>
    <w:rsid w:val="002642A8"/>
    <w:rsid w:val="002955AB"/>
    <w:rsid w:val="002A137B"/>
    <w:rsid w:val="00300D8A"/>
    <w:rsid w:val="00306C2A"/>
    <w:rsid w:val="0031130D"/>
    <w:rsid w:val="00314A6F"/>
    <w:rsid w:val="00334394"/>
    <w:rsid w:val="00347AF5"/>
    <w:rsid w:val="00360F98"/>
    <w:rsid w:val="00362478"/>
    <w:rsid w:val="003639D2"/>
    <w:rsid w:val="00374421"/>
    <w:rsid w:val="00396BA9"/>
    <w:rsid w:val="003A1203"/>
    <w:rsid w:val="003B5758"/>
    <w:rsid w:val="003C01B2"/>
    <w:rsid w:val="003D59A7"/>
    <w:rsid w:val="003D6AFD"/>
    <w:rsid w:val="003E78A7"/>
    <w:rsid w:val="003F0714"/>
    <w:rsid w:val="003F13B0"/>
    <w:rsid w:val="003F5F4A"/>
    <w:rsid w:val="00403423"/>
    <w:rsid w:val="00404D96"/>
    <w:rsid w:val="004262DD"/>
    <w:rsid w:val="0042646F"/>
    <w:rsid w:val="00435096"/>
    <w:rsid w:val="004411FB"/>
    <w:rsid w:val="00443212"/>
    <w:rsid w:val="0045474C"/>
    <w:rsid w:val="00476DB4"/>
    <w:rsid w:val="00493EC0"/>
    <w:rsid w:val="00495909"/>
    <w:rsid w:val="004B01C7"/>
    <w:rsid w:val="004B5251"/>
    <w:rsid w:val="004C0453"/>
    <w:rsid w:val="004C432D"/>
    <w:rsid w:val="004C7B3E"/>
    <w:rsid w:val="0050711E"/>
    <w:rsid w:val="00513832"/>
    <w:rsid w:val="00526C37"/>
    <w:rsid w:val="00533047"/>
    <w:rsid w:val="0056397F"/>
    <w:rsid w:val="00567626"/>
    <w:rsid w:val="00577B45"/>
    <w:rsid w:val="005854DB"/>
    <w:rsid w:val="005919AF"/>
    <w:rsid w:val="005A20E2"/>
    <w:rsid w:val="005B6A1A"/>
    <w:rsid w:val="005C7E0C"/>
    <w:rsid w:val="005D2146"/>
    <w:rsid w:val="005F6388"/>
    <w:rsid w:val="006329E1"/>
    <w:rsid w:val="00633E73"/>
    <w:rsid w:val="00655308"/>
    <w:rsid w:val="00664450"/>
    <w:rsid w:val="00670914"/>
    <w:rsid w:val="00685B4E"/>
    <w:rsid w:val="006936EB"/>
    <w:rsid w:val="006B048A"/>
    <w:rsid w:val="006B2383"/>
    <w:rsid w:val="006C4D5C"/>
    <w:rsid w:val="006D0144"/>
    <w:rsid w:val="006E3FC8"/>
    <w:rsid w:val="006F38DB"/>
    <w:rsid w:val="007157EF"/>
    <w:rsid w:val="00724264"/>
    <w:rsid w:val="0073670F"/>
    <w:rsid w:val="00740FCE"/>
    <w:rsid w:val="00745AAF"/>
    <w:rsid w:val="00753E67"/>
    <w:rsid w:val="00762D69"/>
    <w:rsid w:val="00763BC0"/>
    <w:rsid w:val="0078010D"/>
    <w:rsid w:val="00784AB5"/>
    <w:rsid w:val="007B17C4"/>
    <w:rsid w:val="007B1F5A"/>
    <w:rsid w:val="007B3AB6"/>
    <w:rsid w:val="007B5AFF"/>
    <w:rsid w:val="007C136F"/>
    <w:rsid w:val="007C5AF4"/>
    <w:rsid w:val="007D40E3"/>
    <w:rsid w:val="007D5767"/>
    <w:rsid w:val="007F793B"/>
    <w:rsid w:val="00813EC8"/>
    <w:rsid w:val="00817F8C"/>
    <w:rsid w:val="0082491D"/>
    <w:rsid w:val="0083428B"/>
    <w:rsid w:val="00876F99"/>
    <w:rsid w:val="008820B3"/>
    <w:rsid w:val="00886169"/>
    <w:rsid w:val="0089410F"/>
    <w:rsid w:val="008965F6"/>
    <w:rsid w:val="008A2B5E"/>
    <w:rsid w:val="008B4F8D"/>
    <w:rsid w:val="008D3386"/>
    <w:rsid w:val="008F704C"/>
    <w:rsid w:val="0090206C"/>
    <w:rsid w:val="00902998"/>
    <w:rsid w:val="00912C1B"/>
    <w:rsid w:val="0092125E"/>
    <w:rsid w:val="00924319"/>
    <w:rsid w:val="009355C2"/>
    <w:rsid w:val="00952A7A"/>
    <w:rsid w:val="00974BF8"/>
    <w:rsid w:val="009A3B33"/>
    <w:rsid w:val="009A45A0"/>
    <w:rsid w:val="009B35B5"/>
    <w:rsid w:val="009B3A56"/>
    <w:rsid w:val="009B4773"/>
    <w:rsid w:val="009D2556"/>
    <w:rsid w:val="00A371D8"/>
    <w:rsid w:val="00A62C3A"/>
    <w:rsid w:val="00A630FD"/>
    <w:rsid w:val="00A67285"/>
    <w:rsid w:val="00A700DC"/>
    <w:rsid w:val="00A74908"/>
    <w:rsid w:val="00A91213"/>
    <w:rsid w:val="00A960DC"/>
    <w:rsid w:val="00AA29B1"/>
    <w:rsid w:val="00AA387F"/>
    <w:rsid w:val="00AA66D7"/>
    <w:rsid w:val="00AB2766"/>
    <w:rsid w:val="00AC3653"/>
    <w:rsid w:val="00AE0241"/>
    <w:rsid w:val="00AE5008"/>
    <w:rsid w:val="00AE6F68"/>
    <w:rsid w:val="00B12299"/>
    <w:rsid w:val="00B12D81"/>
    <w:rsid w:val="00B26302"/>
    <w:rsid w:val="00B37B3B"/>
    <w:rsid w:val="00B44C47"/>
    <w:rsid w:val="00B57756"/>
    <w:rsid w:val="00B57F4F"/>
    <w:rsid w:val="00B73A11"/>
    <w:rsid w:val="00B7636D"/>
    <w:rsid w:val="00B80CF1"/>
    <w:rsid w:val="00BA2A38"/>
    <w:rsid w:val="00BA31C4"/>
    <w:rsid w:val="00BB02E6"/>
    <w:rsid w:val="00BB60C6"/>
    <w:rsid w:val="00BD0C60"/>
    <w:rsid w:val="00BE0930"/>
    <w:rsid w:val="00C17BCF"/>
    <w:rsid w:val="00C3246A"/>
    <w:rsid w:val="00C37AAF"/>
    <w:rsid w:val="00C65564"/>
    <w:rsid w:val="00CA61D8"/>
    <w:rsid w:val="00CB0E4F"/>
    <w:rsid w:val="00CD1D98"/>
    <w:rsid w:val="00CF1267"/>
    <w:rsid w:val="00CF2AF8"/>
    <w:rsid w:val="00D13200"/>
    <w:rsid w:val="00D26769"/>
    <w:rsid w:val="00D27AF8"/>
    <w:rsid w:val="00D4097B"/>
    <w:rsid w:val="00D47F33"/>
    <w:rsid w:val="00D56A23"/>
    <w:rsid w:val="00D6543F"/>
    <w:rsid w:val="00D74E0C"/>
    <w:rsid w:val="00D77EC8"/>
    <w:rsid w:val="00D8068C"/>
    <w:rsid w:val="00D94688"/>
    <w:rsid w:val="00DA2D18"/>
    <w:rsid w:val="00DB2AFF"/>
    <w:rsid w:val="00DB5A2E"/>
    <w:rsid w:val="00DC0528"/>
    <w:rsid w:val="00DC1104"/>
    <w:rsid w:val="00DC7466"/>
    <w:rsid w:val="00DC7E1C"/>
    <w:rsid w:val="00DE65A2"/>
    <w:rsid w:val="00DF2DCC"/>
    <w:rsid w:val="00E01D0E"/>
    <w:rsid w:val="00E05D14"/>
    <w:rsid w:val="00E16215"/>
    <w:rsid w:val="00E31650"/>
    <w:rsid w:val="00E35169"/>
    <w:rsid w:val="00E53724"/>
    <w:rsid w:val="00E552C8"/>
    <w:rsid w:val="00E75006"/>
    <w:rsid w:val="00E84350"/>
    <w:rsid w:val="00E85863"/>
    <w:rsid w:val="00E91AE4"/>
    <w:rsid w:val="00EA431D"/>
    <w:rsid w:val="00EB5982"/>
    <w:rsid w:val="00EC4BCD"/>
    <w:rsid w:val="00F217D3"/>
    <w:rsid w:val="00F23F52"/>
    <w:rsid w:val="00F33F5E"/>
    <w:rsid w:val="00F60840"/>
    <w:rsid w:val="00F75B86"/>
    <w:rsid w:val="00F77933"/>
    <w:rsid w:val="00F8411A"/>
    <w:rsid w:val="00F96D43"/>
    <w:rsid w:val="00FB1673"/>
    <w:rsid w:val="00FB315C"/>
    <w:rsid w:val="00FC1405"/>
    <w:rsid w:val="00FD509B"/>
    <w:rsid w:val="00FF0913"/>
    <w:rsid w:val="00FF7EFE"/>
    <w:rsid w:val="0FFEA61D"/>
    <w:rsid w:val="19590C0C"/>
    <w:rsid w:val="587012D2"/>
    <w:rsid w:val="7C86D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CF9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371D8"/>
    <w:pPr>
      <w:spacing w:before="120" w:after="120" w:line="288" w:lineRule="auto"/>
    </w:pPr>
    <w:rPr>
      <w:color w:val="595959" w:themeColor="text1" w:themeTint="A6"/>
      <w:sz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854DB"/>
    <w:pPr>
      <w:keepNext/>
      <w:keepLines/>
      <w:pBdr>
        <w:bottom w:val="single" w:sz="24" w:space="4" w:color="F0CDA1" w:themeColor="accent1"/>
      </w:pBdr>
      <w:spacing w:before="360"/>
      <w:outlineLvl w:val="0"/>
    </w:pPr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qFormat/>
    <w:rsid w:val="00664450"/>
    <w:pPr>
      <w:spacing w:line="240" w:lineRule="auto"/>
      <w:outlineLvl w:val="1"/>
    </w:pPr>
    <w:rPr>
      <w:rFonts w:asciiTheme="majorHAnsi" w:hAnsiTheme="majorHAnsi"/>
      <w:b/>
      <w:color w:val="D17406" w:themeColor="accent5" w:themeShade="BF"/>
      <w:sz w:val="40"/>
      <w:szCs w:val="36"/>
    </w:rPr>
  </w:style>
  <w:style w:type="paragraph" w:styleId="Kop3">
    <w:name w:val="heading 3"/>
    <w:basedOn w:val="Standaard"/>
    <w:next w:val="Standaard"/>
    <w:link w:val="Kop3Ch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C6C1B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9E4A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qFormat/>
    <w:rsid w:val="00A67285"/>
    <w:pPr>
      <w:tabs>
        <w:tab w:val="center" w:pos="4844"/>
        <w:tab w:val="right" w:pos="9689"/>
      </w:tabs>
      <w:spacing w:before="0" w:after="600"/>
    </w:pPr>
    <w:rPr>
      <w:rFonts w:cstheme="minorHAnsi"/>
      <w:i/>
      <w:color w:val="331D01"/>
    </w:rPr>
  </w:style>
  <w:style w:type="character" w:customStyle="1" w:styleId="KoptekstChar">
    <w:name w:val="Koptekst Char"/>
    <w:basedOn w:val="Standaardalinea-lettertype"/>
    <w:link w:val="Koptekst"/>
    <w:uiPriority w:val="99"/>
    <w:rsid w:val="00A67285"/>
    <w:rPr>
      <w:rFonts w:cstheme="minorHAnsi"/>
      <w:i/>
      <w:color w:val="331D01"/>
      <w:sz w:val="24"/>
    </w:rPr>
  </w:style>
  <w:style w:type="paragraph" w:styleId="Voettekst">
    <w:name w:val="footer"/>
    <w:basedOn w:val="Standaard"/>
    <w:link w:val="VoettekstChar"/>
    <w:uiPriority w:val="99"/>
    <w:rsid w:val="005C7E0C"/>
    <w:pPr>
      <w:pBdr>
        <w:top w:val="single" w:sz="8" w:space="1" w:color="64B2C1" w:themeColor="background2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C7E0C"/>
    <w:rPr>
      <w:color w:val="595959" w:themeColor="text1" w:themeTint="A6"/>
      <w:sz w:val="18"/>
    </w:rPr>
  </w:style>
  <w:style w:type="character" w:styleId="Tekstvantijdelijkeaanduiding">
    <w:name w:val="Placeholder Text"/>
    <w:basedOn w:val="Standaardalinea-lettertype"/>
    <w:uiPriority w:val="99"/>
    <w:semiHidden/>
    <w:rsid w:val="005A20E2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5854DB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854DB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854DB"/>
    <w:pPr>
      <w:spacing w:after="0" w:line="240" w:lineRule="auto"/>
      <w:jc w:val="center"/>
    </w:pPr>
    <w:rPr>
      <w:rFonts w:eastAsiaTheme="minorEastAsia"/>
      <w:i/>
      <w:color w:val="FFFFFF" w:themeColor="background1"/>
      <w:spacing w:val="15"/>
      <w:sz w:val="4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67285"/>
    <w:rPr>
      <w:rFonts w:eastAsiaTheme="minorEastAsia"/>
      <w:i/>
      <w:color w:val="FFFFFF" w:themeColor="background1"/>
      <w:spacing w:val="15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854DB"/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customStyle="1" w:styleId="Default">
    <w:name w:val="Default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Lijstalinea">
    <w:name w:val="List Paragraph"/>
    <w:basedOn w:val="Standaard"/>
    <w:uiPriority w:val="34"/>
    <w:semiHidden/>
    <w:qFormat/>
    <w:rsid w:val="005D2146"/>
    <w:pPr>
      <w:ind w:left="720"/>
      <w:contextualSpacing/>
    </w:pPr>
  </w:style>
  <w:style w:type="character" w:styleId="Subtielebenadrukking">
    <w:name w:val="Subtle Emphasis"/>
    <w:uiPriority w:val="19"/>
    <w:semiHidden/>
    <w:qFormat/>
    <w:rsid w:val="00A67285"/>
    <w:rPr>
      <w:rFonts w:asciiTheme="majorHAnsi" w:hAnsiTheme="majorHAnsi"/>
      <w:b/>
      <w:i/>
      <w:color w:val="107082" w:themeColor="accent2"/>
      <w:sz w:val="28"/>
    </w:rPr>
  </w:style>
  <w:style w:type="character" w:styleId="Nadruk">
    <w:name w:val="Emphasis"/>
    <w:uiPriority w:val="20"/>
    <w:semiHidden/>
    <w:qFormat/>
    <w:rsid w:val="00F33F5E"/>
    <w:rPr>
      <w:rFonts w:cstheme="minorHAnsi"/>
      <w:i/>
      <w:color w:val="331D01"/>
    </w:rPr>
  </w:style>
  <w:style w:type="character" w:styleId="Intensievebenadrukking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elraster">
    <w:name w:val="Table Grid"/>
    <w:basedOn w:val="Standaardtabe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67285"/>
    <w:rPr>
      <w:rFonts w:asciiTheme="majorHAnsi" w:hAnsiTheme="majorHAnsi"/>
      <w:b/>
      <w:color w:val="D17406" w:themeColor="accent5" w:themeShade="BF"/>
      <w:sz w:val="40"/>
      <w:szCs w:val="3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47AF5"/>
    <w:rPr>
      <w:rFonts w:asciiTheme="majorHAnsi" w:eastAsiaTheme="majorEastAsia" w:hAnsiTheme="majorHAnsi" w:cstheme="majorBidi"/>
      <w:color w:val="AC6C1B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47AF5"/>
    <w:rPr>
      <w:rFonts w:asciiTheme="majorHAnsi" w:eastAsiaTheme="majorEastAsia" w:hAnsiTheme="majorHAnsi" w:cstheme="majorBidi"/>
      <w:i/>
      <w:iCs/>
      <w:color w:val="E29E4A" w:themeColor="accent1" w:themeShade="BF"/>
      <w:sz w:val="24"/>
    </w:rPr>
  </w:style>
  <w:style w:type="paragraph" w:styleId="Kopvaninhoudsopgave">
    <w:name w:val="TOC Heading"/>
    <w:basedOn w:val="Standaard"/>
    <w:next w:val="Standaard"/>
    <w:uiPriority w:val="39"/>
    <w:semiHidden/>
    <w:qFormat/>
    <w:rsid w:val="00D94688"/>
    <w:pPr>
      <w:pBdr>
        <w:bottom w:val="single" w:sz="24" w:space="1" w:color="F0CDA1" w:themeColor="accent1"/>
      </w:pBdr>
    </w:pPr>
    <w:rPr>
      <w:rFonts w:asciiTheme="majorHAnsi" w:hAnsiTheme="majorHAnsi"/>
      <w:b/>
      <w:color w:val="107082" w:themeColor="accent2"/>
      <w:sz w:val="40"/>
    </w:rPr>
  </w:style>
  <w:style w:type="paragraph" w:styleId="Inhopg1">
    <w:name w:val="toc 1"/>
    <w:basedOn w:val="Standaard"/>
    <w:next w:val="Standaard"/>
    <w:autoRedefine/>
    <w:uiPriority w:val="39"/>
    <w:semiHidden/>
    <w:rsid w:val="001E1E58"/>
    <w:pPr>
      <w:spacing w:after="100"/>
    </w:pPr>
  </w:style>
  <w:style w:type="character" w:styleId="Hyperlink">
    <w:name w:val="Hyperlink"/>
    <w:basedOn w:val="Standaardalinea-lettertype"/>
    <w:uiPriority w:val="99"/>
    <w:semiHidden/>
    <w:rsid w:val="001E1E58"/>
    <w:rPr>
      <w:color w:val="000000" w:themeColor="hyperlink"/>
      <w:u w:val="single"/>
    </w:rPr>
  </w:style>
  <w:style w:type="paragraph" w:styleId="Inhopg2">
    <w:name w:val="toc 2"/>
    <w:basedOn w:val="Standaard"/>
    <w:next w:val="Standaard"/>
    <w:autoRedefine/>
    <w:uiPriority w:val="39"/>
    <w:semiHidden/>
    <w:rsid w:val="00D94688"/>
    <w:pPr>
      <w:tabs>
        <w:tab w:val="right" w:leader="dot" w:pos="5256"/>
      </w:tabs>
      <w:spacing w:after="100"/>
      <w:ind w:left="36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C136F"/>
    <w:rPr>
      <w:sz w:val="16"/>
      <w:szCs w:val="16"/>
    </w:rPr>
  </w:style>
  <w:style w:type="paragraph" w:styleId="Geenafstand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jstopsomteken">
    <w:name w:val="List Bullet"/>
    <w:basedOn w:val="Standaard"/>
    <w:uiPriority w:val="99"/>
    <w:semiHidden/>
    <w:rsid w:val="0003123C"/>
    <w:pPr>
      <w:numPr>
        <w:numId w:val="16"/>
      </w:numPr>
      <w:spacing w:before="0" w:after="200" w:line="276" w:lineRule="auto"/>
      <w:ind w:left="340" w:hanging="340"/>
    </w:pPr>
  </w:style>
  <w:style w:type="paragraph" w:styleId="Lijstnummering">
    <w:name w:val="List Number"/>
    <w:basedOn w:val="Standaard"/>
    <w:uiPriority w:val="99"/>
    <w:qFormat/>
    <w:rsid w:val="00685B4E"/>
    <w:pPr>
      <w:numPr>
        <w:numId w:val="32"/>
      </w:numPr>
      <w:spacing w:before="0" w:line="276" w:lineRule="auto"/>
    </w:pPr>
  </w:style>
  <w:style w:type="character" w:styleId="Zwaar">
    <w:name w:val="Strong"/>
    <w:basedOn w:val="Standaardalinea-lettertype"/>
    <w:uiPriority w:val="22"/>
    <w:semiHidden/>
    <w:qFormat/>
    <w:rsid w:val="00BA31C4"/>
    <w:rPr>
      <w:b/>
      <w:bCs/>
    </w:rPr>
  </w:style>
  <w:style w:type="character" w:customStyle="1" w:styleId="Bold">
    <w:name w:val="Bold"/>
    <w:uiPriority w:val="1"/>
    <w:semiHidden/>
    <w:qFormat/>
    <w:rsid w:val="00BA31C4"/>
    <w:rPr>
      <w:b/>
      <w:bCs/>
    </w:rPr>
  </w:style>
  <w:style w:type="paragraph" w:styleId="Lijstopsomteken2">
    <w:name w:val="List Bullet 2"/>
    <w:basedOn w:val="Standaard"/>
    <w:uiPriority w:val="99"/>
    <w:semiHidden/>
    <w:rsid w:val="00D27AF8"/>
    <w:pPr>
      <w:numPr>
        <w:numId w:val="35"/>
      </w:numPr>
      <w:spacing w:before="0"/>
    </w:pPr>
  </w:style>
  <w:style w:type="paragraph" w:customStyle="1" w:styleId="Graphheading1">
    <w:name w:val="Graph heading 1"/>
    <w:basedOn w:val="Standaard"/>
    <w:semiHidden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Graphheading2">
    <w:name w:val="Graph heading 2"/>
    <w:basedOn w:val="Standaard"/>
    <w:semiHidden/>
    <w:qFormat/>
    <w:rsid w:val="00664450"/>
    <w:pPr>
      <w:spacing w:after="60" w:line="240" w:lineRule="auto"/>
    </w:pPr>
    <w:rPr>
      <w:b/>
      <w:color w:val="F99927" w:themeColor="accent5"/>
    </w:rPr>
  </w:style>
  <w:style w:type="paragraph" w:customStyle="1" w:styleId="Graphheading3">
    <w:name w:val="Graph heading 3"/>
    <w:basedOn w:val="Standaard"/>
    <w:semiHidden/>
    <w:qFormat/>
    <w:rsid w:val="00664450"/>
    <w:pPr>
      <w:spacing w:after="60" w:line="240" w:lineRule="auto"/>
    </w:pPr>
    <w:rPr>
      <w:b/>
      <w:color w:val="EC7216" w:themeColor="accent6"/>
    </w:rPr>
  </w:style>
  <w:style w:type="paragraph" w:customStyle="1" w:styleId="Graphheading4">
    <w:name w:val="Graph heading 4"/>
    <w:basedOn w:val="Standaard"/>
    <w:semiHidden/>
    <w:qFormat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Graphbullet">
    <w:name w:val="Graph bullet"/>
    <w:basedOn w:val="Standaard"/>
    <w:semiHidden/>
    <w:qFormat/>
    <w:rsid w:val="008965F6"/>
    <w:pPr>
      <w:numPr>
        <w:numId w:val="28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2">
    <w:name w:val="Graph bullet 2"/>
    <w:basedOn w:val="Standaard"/>
    <w:semiHidden/>
    <w:qFormat/>
    <w:rsid w:val="008965F6"/>
    <w:pPr>
      <w:numPr>
        <w:numId w:val="30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3">
    <w:name w:val="Graph bullet 3"/>
    <w:basedOn w:val="Standaard"/>
    <w:semiHidden/>
    <w:qFormat/>
    <w:rsid w:val="008965F6"/>
    <w:pPr>
      <w:numPr>
        <w:numId w:val="29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4">
    <w:name w:val="Graph bullet 4"/>
    <w:basedOn w:val="Standaard"/>
    <w:semiHidden/>
    <w:qFormat/>
    <w:rsid w:val="008965F6"/>
    <w:pPr>
      <w:numPr>
        <w:numId w:val="31"/>
      </w:numPr>
      <w:spacing w:before="0" w:after="0" w:line="240" w:lineRule="auto"/>
      <w:ind w:left="284" w:hanging="284"/>
    </w:pPr>
    <w:rPr>
      <w:sz w:val="20"/>
    </w:rPr>
  </w:style>
  <w:style w:type="paragraph" w:customStyle="1" w:styleId="TableTextLarge">
    <w:name w:val="Table Text Large"/>
    <w:basedOn w:val="Standaard"/>
    <w:semiHidden/>
    <w:qFormat/>
    <w:rsid w:val="00F77933"/>
    <w:pPr>
      <w:spacing w:before="0" w:after="0" w:line="240" w:lineRule="auto"/>
    </w:pPr>
    <w:rPr>
      <w:color w:val="2F2F2F"/>
      <w:sz w:val="18"/>
    </w:rPr>
  </w:style>
  <w:style w:type="paragraph" w:styleId="Lijstnummering2">
    <w:name w:val="List Number 2"/>
    <w:basedOn w:val="Standaard"/>
    <w:uiPriority w:val="99"/>
    <w:qFormat/>
    <w:rsid w:val="00685B4E"/>
    <w:pPr>
      <w:numPr>
        <w:ilvl w:val="1"/>
        <w:numId w:val="32"/>
      </w:numPr>
      <w:spacing w:before="0" w:line="271" w:lineRule="auto"/>
    </w:pPr>
  </w:style>
  <w:style w:type="paragraph" w:customStyle="1" w:styleId="Checkbox">
    <w:name w:val="Checkbox"/>
    <w:basedOn w:val="Standaard"/>
    <w:qFormat/>
    <w:rsid w:val="00A67285"/>
    <w:pPr>
      <w:spacing w:before="0" w:after="0"/>
    </w:pPr>
  </w:style>
  <w:style w:type="paragraph" w:customStyle="1" w:styleId="Header1">
    <w:name w:val="Header 1"/>
    <w:basedOn w:val="Standaard"/>
    <w:next w:val="Standaard"/>
    <w:link w:val="Header1Char"/>
    <w:uiPriority w:val="99"/>
    <w:qFormat/>
    <w:rsid w:val="003639D2"/>
    <w:pPr>
      <w:spacing w:before="0" w:after="0" w:line="240" w:lineRule="auto"/>
    </w:pPr>
    <w:rPr>
      <w:rFonts w:asciiTheme="majorHAnsi" w:hAnsiTheme="majorHAnsi"/>
      <w:b/>
      <w:caps/>
      <w:color w:val="107082" w:themeColor="accent2"/>
      <w:sz w:val="28"/>
    </w:rPr>
  </w:style>
  <w:style w:type="character" w:customStyle="1" w:styleId="Header1Char">
    <w:name w:val="Header 1 Char"/>
    <w:basedOn w:val="Standaardalinea-lettertype"/>
    <w:link w:val="Header1"/>
    <w:uiPriority w:val="99"/>
    <w:rsid w:val="00A371D8"/>
    <w:rPr>
      <w:rFonts w:asciiTheme="majorHAnsi" w:hAnsiTheme="majorHAnsi"/>
      <w:b/>
      <w:caps/>
      <w:color w:val="107082" w:themeColor="accent2"/>
      <w:sz w:val="28"/>
    </w:rPr>
  </w:style>
  <w:style w:type="paragraph" w:customStyle="1" w:styleId="Border">
    <w:name w:val="Border"/>
    <w:basedOn w:val="Kop1"/>
    <w:link w:val="BorderChar"/>
    <w:autoRedefine/>
    <w:qFormat/>
    <w:rsid w:val="00D47F33"/>
    <w:pPr>
      <w:pBdr>
        <w:top w:val="single" w:sz="24" w:space="1" w:color="F99927" w:themeColor="accent5"/>
        <w:left w:val="single" w:sz="24" w:space="4" w:color="F99927" w:themeColor="accent5"/>
        <w:bottom w:val="single" w:sz="24" w:space="4" w:color="F99927" w:themeColor="accent5"/>
        <w:right w:val="single" w:sz="24" w:space="4" w:color="F99927" w:themeColor="accent5"/>
      </w:pBdr>
    </w:pPr>
  </w:style>
  <w:style w:type="character" w:customStyle="1" w:styleId="BorderChar">
    <w:name w:val="Border Char"/>
    <w:basedOn w:val="Kop1Char"/>
    <w:link w:val="Border"/>
    <w:rsid w:val="00D47F33"/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character" w:customStyle="1" w:styleId="normaltextrun">
    <w:name w:val="normaltextrun"/>
    <w:basedOn w:val="Standaardalinea-lettertype"/>
    <w:rsid w:val="0045474C"/>
  </w:style>
  <w:style w:type="character" w:customStyle="1" w:styleId="eop">
    <w:name w:val="eop"/>
    <w:basedOn w:val="Standaardalinea-lettertype"/>
    <w:rsid w:val="0045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w\AppData\Roaming\Microsoft\Templates\Small%20business%20star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6C784CB0CC40CB9B67481BB9137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DB781-D939-42DB-A373-4031861EECE7}"/>
      </w:docPartPr>
      <w:docPartBody>
        <w:p w:rsidR="002D6131" w:rsidRDefault="004B01C7">
          <w:pPr>
            <w:pStyle w:val="9B6C784CB0CC40CB9B67481BB913760D"/>
          </w:pPr>
          <w:r w:rsidRPr="003639D2">
            <w:t>OFFICE-BASED AGENCY</w:t>
          </w:r>
        </w:p>
      </w:docPartBody>
    </w:docPart>
    <w:docPart>
      <w:docPartPr>
        <w:name w:val="5E622F7EA48C454C834A5AC442B22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043FC-28B3-43EE-BA53-2D3926E8FD7A}"/>
      </w:docPartPr>
      <w:docPartBody>
        <w:p w:rsidR="002D6131" w:rsidRDefault="004B01C7">
          <w:pPr>
            <w:pStyle w:val="5E622F7EA48C454C834A5AC442B22759"/>
          </w:pPr>
          <w:r w:rsidRPr="003639D2">
            <w:t>Startup Checklist</w:t>
          </w:r>
        </w:p>
      </w:docPartBody>
    </w:docPart>
    <w:docPart>
      <w:docPartPr>
        <w:name w:val="5AF614F4540A4C008A9E2322D4B9E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3F5B5-EAE6-422C-AD4D-1CA157A355AA}"/>
      </w:docPartPr>
      <w:docPartBody>
        <w:p w:rsidR="002D6131" w:rsidRDefault="004B01C7">
          <w:pPr>
            <w:pStyle w:val="5AF614F4540A4C008A9E2322D4B9E350"/>
          </w:pPr>
          <w:r w:rsidRPr="00207A17">
            <w:t>Let the local or regional press know you are opening and when.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C7"/>
    <w:rsid w:val="0005272E"/>
    <w:rsid w:val="002D6131"/>
    <w:rsid w:val="00396BB0"/>
    <w:rsid w:val="004B01C7"/>
    <w:rsid w:val="004F3CB3"/>
    <w:rsid w:val="00651924"/>
    <w:rsid w:val="009825D6"/>
    <w:rsid w:val="00B14EEC"/>
    <w:rsid w:val="00D1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B6C784CB0CC40CB9B67481BB913760D">
    <w:name w:val="9B6C784CB0CC40CB9B67481BB913760D"/>
  </w:style>
  <w:style w:type="paragraph" w:customStyle="1" w:styleId="5E622F7EA48C454C834A5AC442B22759">
    <w:name w:val="5E622F7EA48C454C834A5AC442B22759"/>
  </w:style>
  <w:style w:type="paragraph" w:customStyle="1" w:styleId="F68AA48ADBB5457BBDF0C9FAD998CBA1">
    <w:name w:val="F68AA48ADBB5457BBDF0C9FAD998CBA1"/>
  </w:style>
  <w:style w:type="paragraph" w:customStyle="1" w:styleId="CD47FAE0CA3D4EFE9BDFB4489D463477">
    <w:name w:val="CD47FAE0CA3D4EFE9BDFB4489D463477"/>
  </w:style>
  <w:style w:type="paragraph" w:customStyle="1" w:styleId="649D9AB21E514C6FA723357A122BE9B0">
    <w:name w:val="649D9AB21E514C6FA723357A122BE9B0"/>
  </w:style>
  <w:style w:type="paragraph" w:customStyle="1" w:styleId="1C3627B68F6B48B08A34A4BCDEF558C9">
    <w:name w:val="1C3627B68F6B48B08A34A4BCDEF558C9"/>
  </w:style>
  <w:style w:type="paragraph" w:customStyle="1" w:styleId="DFF6556E2A8E47F1ADFE40AA78D1FD96">
    <w:name w:val="DFF6556E2A8E47F1ADFE40AA78D1FD96"/>
  </w:style>
  <w:style w:type="paragraph" w:customStyle="1" w:styleId="92BD4590EE014EB68024A0E8AC9AC518">
    <w:name w:val="92BD4590EE014EB68024A0E8AC9AC518"/>
  </w:style>
  <w:style w:type="paragraph" w:customStyle="1" w:styleId="9C480A3A72D3428E8AB8C27646656DA8">
    <w:name w:val="9C480A3A72D3428E8AB8C27646656DA8"/>
  </w:style>
  <w:style w:type="paragraph" w:customStyle="1" w:styleId="87BE51519CAE49399B5ADCDB58E2FFEB">
    <w:name w:val="87BE51519CAE49399B5ADCDB58E2FFEB"/>
  </w:style>
  <w:style w:type="paragraph" w:customStyle="1" w:styleId="30E086FD24194590BC94A27ABD5CA18B">
    <w:name w:val="30E086FD24194590BC94A27ABD5CA18B"/>
  </w:style>
  <w:style w:type="paragraph" w:customStyle="1" w:styleId="42669154C71946C5A51864F2E93BD958">
    <w:name w:val="42669154C71946C5A51864F2E93BD958"/>
  </w:style>
  <w:style w:type="paragraph" w:customStyle="1" w:styleId="0B410E681F7B4D818848BE21EC57693D">
    <w:name w:val="0B410E681F7B4D818848BE21EC57693D"/>
  </w:style>
  <w:style w:type="paragraph" w:customStyle="1" w:styleId="917378C9AF4F4672958AEE5115126ABD">
    <w:name w:val="917378C9AF4F4672958AEE5115126ABD"/>
  </w:style>
  <w:style w:type="paragraph" w:customStyle="1" w:styleId="4AD6700E002440AEABA62C251C987A69">
    <w:name w:val="4AD6700E002440AEABA62C251C987A69"/>
  </w:style>
  <w:style w:type="paragraph" w:customStyle="1" w:styleId="FDF04F3008E9419E8B052B3F7CA4AF24">
    <w:name w:val="FDF04F3008E9419E8B052B3F7CA4AF24"/>
  </w:style>
  <w:style w:type="paragraph" w:customStyle="1" w:styleId="0D7E9AE684DC4229BD0638CEF6FBD146">
    <w:name w:val="0D7E9AE684DC4229BD0638CEF6FBD146"/>
  </w:style>
  <w:style w:type="paragraph" w:customStyle="1" w:styleId="61C41243E07F4B69A2D24DA4B8F89320">
    <w:name w:val="61C41243E07F4B69A2D24DA4B8F89320"/>
  </w:style>
  <w:style w:type="paragraph" w:customStyle="1" w:styleId="04B04AEE2F1B42FBAA5FF79AA5B451BD">
    <w:name w:val="04B04AEE2F1B42FBAA5FF79AA5B451BD"/>
  </w:style>
  <w:style w:type="paragraph" w:customStyle="1" w:styleId="7B30AD96BA8942E8A38367B335EAE88F">
    <w:name w:val="7B30AD96BA8942E8A38367B335EAE88F"/>
  </w:style>
  <w:style w:type="paragraph" w:customStyle="1" w:styleId="CAB996EA9FDF44C592394D3D91C630B4">
    <w:name w:val="CAB996EA9FDF44C592394D3D91C630B4"/>
  </w:style>
  <w:style w:type="paragraph" w:customStyle="1" w:styleId="8AE467BDA1F04BBAA8AD038D7BD34234">
    <w:name w:val="8AE467BDA1F04BBAA8AD038D7BD34234"/>
  </w:style>
  <w:style w:type="paragraph" w:customStyle="1" w:styleId="B36E85D695D6441E9C61D115A373EE07">
    <w:name w:val="B36E85D695D6441E9C61D115A373EE07"/>
  </w:style>
  <w:style w:type="paragraph" w:customStyle="1" w:styleId="A839003723C644F8BB609FF2B1DC698E">
    <w:name w:val="A839003723C644F8BB609FF2B1DC698E"/>
  </w:style>
  <w:style w:type="paragraph" w:customStyle="1" w:styleId="5D34A7922E8047CF97235C9CF1889678">
    <w:name w:val="5D34A7922E8047CF97235C9CF1889678"/>
  </w:style>
  <w:style w:type="paragraph" w:customStyle="1" w:styleId="9E44AC1BB76F4F03A7475E4FF26FFBB7">
    <w:name w:val="9E44AC1BB76F4F03A7475E4FF26FFBB7"/>
  </w:style>
  <w:style w:type="paragraph" w:customStyle="1" w:styleId="3386446EBD1046428DA196A3B2D4B496">
    <w:name w:val="3386446EBD1046428DA196A3B2D4B496"/>
  </w:style>
  <w:style w:type="paragraph" w:customStyle="1" w:styleId="02913D010E054D9F9A9684B011090F37">
    <w:name w:val="02913D010E054D9F9A9684B011090F37"/>
  </w:style>
  <w:style w:type="paragraph" w:customStyle="1" w:styleId="26113DF2CD3C4F63816290E5F817105D">
    <w:name w:val="26113DF2CD3C4F63816290E5F817105D"/>
  </w:style>
  <w:style w:type="paragraph" w:customStyle="1" w:styleId="4A5F8AF5A3EC4D0EA6D7879AB8E7E9F4">
    <w:name w:val="4A5F8AF5A3EC4D0EA6D7879AB8E7E9F4"/>
  </w:style>
  <w:style w:type="paragraph" w:customStyle="1" w:styleId="54C29A2B3F25461387EC394AFD9BCB60">
    <w:name w:val="54C29A2B3F25461387EC394AFD9BCB60"/>
  </w:style>
  <w:style w:type="paragraph" w:customStyle="1" w:styleId="D135439A05234DEAA07BD097B8B97F8F">
    <w:name w:val="D135439A05234DEAA07BD097B8B97F8F"/>
  </w:style>
  <w:style w:type="paragraph" w:customStyle="1" w:styleId="5220F62DA8184FF2B285AA007D9848CC">
    <w:name w:val="5220F62DA8184FF2B285AA007D9848CC"/>
  </w:style>
  <w:style w:type="paragraph" w:customStyle="1" w:styleId="428A780052674DFC8514022F94840DEC">
    <w:name w:val="428A780052674DFC8514022F94840DEC"/>
  </w:style>
  <w:style w:type="paragraph" w:customStyle="1" w:styleId="5D3D724E1F994C538B2F69B3B52C5B6B">
    <w:name w:val="5D3D724E1F994C538B2F69B3B52C5B6B"/>
  </w:style>
  <w:style w:type="paragraph" w:customStyle="1" w:styleId="AB78729E0A4F4050B50B83AE3CDE0584">
    <w:name w:val="AB78729E0A4F4050B50B83AE3CDE0584"/>
  </w:style>
  <w:style w:type="paragraph" w:customStyle="1" w:styleId="B1F877755A8146328DAC4091A9E6288C">
    <w:name w:val="B1F877755A8146328DAC4091A9E6288C"/>
  </w:style>
  <w:style w:type="paragraph" w:customStyle="1" w:styleId="DCD87B473B1E4B6FA470D717FBA71F20">
    <w:name w:val="DCD87B473B1E4B6FA470D717FBA71F20"/>
  </w:style>
  <w:style w:type="paragraph" w:customStyle="1" w:styleId="41261B79C18D4E95BCB49D537FD4E4FE">
    <w:name w:val="41261B79C18D4E95BCB49D537FD4E4FE"/>
  </w:style>
  <w:style w:type="paragraph" w:customStyle="1" w:styleId="BCC209D432DD456B904017F5A8F52BA3">
    <w:name w:val="BCC209D432DD456B904017F5A8F52BA3"/>
  </w:style>
  <w:style w:type="paragraph" w:customStyle="1" w:styleId="0F8B2F771019477593FFB204FFFB0CAB">
    <w:name w:val="0F8B2F771019477593FFB204FFFB0CAB"/>
  </w:style>
  <w:style w:type="paragraph" w:customStyle="1" w:styleId="C186DE7051754111A63892BE6F0075A0">
    <w:name w:val="C186DE7051754111A63892BE6F0075A0"/>
  </w:style>
  <w:style w:type="paragraph" w:customStyle="1" w:styleId="91E0ECB3169049588AEBD6EB70F5AFE5">
    <w:name w:val="91E0ECB3169049588AEBD6EB70F5AFE5"/>
  </w:style>
  <w:style w:type="paragraph" w:customStyle="1" w:styleId="4CBCD34B90CF46B08AD46BEB615FC34E">
    <w:name w:val="4CBCD34B90CF46B08AD46BEB615FC34E"/>
  </w:style>
  <w:style w:type="paragraph" w:customStyle="1" w:styleId="ECFD87F00D394583940D2E468DDEFC91">
    <w:name w:val="ECFD87F00D394583940D2E468DDEFC91"/>
  </w:style>
  <w:style w:type="paragraph" w:customStyle="1" w:styleId="EC0D4454FBC34D639EEB527BE760B384">
    <w:name w:val="EC0D4454FBC34D639EEB527BE760B384"/>
  </w:style>
  <w:style w:type="paragraph" w:customStyle="1" w:styleId="FA7DB54F974F4483B2DFF82F3393F158">
    <w:name w:val="FA7DB54F974F4483B2DFF82F3393F158"/>
  </w:style>
  <w:style w:type="paragraph" w:customStyle="1" w:styleId="94D6A0C911274EE383BDDF0C19352BFA">
    <w:name w:val="94D6A0C911274EE383BDDF0C19352BFA"/>
  </w:style>
  <w:style w:type="paragraph" w:customStyle="1" w:styleId="BD5F5D283F0B46D3AA8FA13F5D5BF67A">
    <w:name w:val="BD5F5D283F0B46D3AA8FA13F5D5BF67A"/>
  </w:style>
  <w:style w:type="paragraph" w:customStyle="1" w:styleId="D14EF20722C742BA94B93037A4888C5A">
    <w:name w:val="D14EF20722C742BA94B93037A4888C5A"/>
  </w:style>
  <w:style w:type="paragraph" w:customStyle="1" w:styleId="0BE18489838E4C61A640897AC5B68DC8">
    <w:name w:val="0BE18489838E4C61A640897AC5B68DC8"/>
  </w:style>
  <w:style w:type="paragraph" w:customStyle="1" w:styleId="EED3E634472E45FFA41E14260161D921">
    <w:name w:val="EED3E634472E45FFA41E14260161D921"/>
  </w:style>
  <w:style w:type="paragraph" w:customStyle="1" w:styleId="18D79EF2613C47D9821BBFEA545B4030">
    <w:name w:val="18D79EF2613C47D9821BBFEA545B4030"/>
  </w:style>
  <w:style w:type="paragraph" w:customStyle="1" w:styleId="2F8E50B441614A8AB08DE0CBEABFA49C">
    <w:name w:val="2F8E50B441614A8AB08DE0CBEABFA49C"/>
  </w:style>
  <w:style w:type="paragraph" w:customStyle="1" w:styleId="104EE67F01A244F084883D8D17D62CF5">
    <w:name w:val="104EE67F01A244F084883D8D17D62CF5"/>
  </w:style>
  <w:style w:type="paragraph" w:customStyle="1" w:styleId="E858B8FF54FD4846BE8601A9CC7A0014">
    <w:name w:val="E858B8FF54FD4846BE8601A9CC7A0014"/>
  </w:style>
  <w:style w:type="paragraph" w:customStyle="1" w:styleId="68714427B0E3406DBA1E90CCAB6D9709">
    <w:name w:val="68714427B0E3406DBA1E90CCAB6D9709"/>
  </w:style>
  <w:style w:type="paragraph" w:customStyle="1" w:styleId="D01358F5FC5D4EBBAA17571E5FD613E8">
    <w:name w:val="D01358F5FC5D4EBBAA17571E5FD613E8"/>
  </w:style>
  <w:style w:type="paragraph" w:customStyle="1" w:styleId="8EE50A7AA7AA4954BDD341FDDD827C47">
    <w:name w:val="8EE50A7AA7AA4954BDD341FDDD827C47"/>
  </w:style>
  <w:style w:type="paragraph" w:customStyle="1" w:styleId="909872EDE01646E9B233C5564AE3EA32">
    <w:name w:val="909872EDE01646E9B233C5564AE3EA32"/>
  </w:style>
  <w:style w:type="paragraph" w:customStyle="1" w:styleId="5A50CE79407A4062A4C7F4F42567C2DC">
    <w:name w:val="5A50CE79407A4062A4C7F4F42567C2DC"/>
  </w:style>
  <w:style w:type="paragraph" w:customStyle="1" w:styleId="C66310FBF0F34424B358C1CEF8C2FCF9">
    <w:name w:val="C66310FBF0F34424B358C1CEF8C2FCF9"/>
  </w:style>
  <w:style w:type="paragraph" w:customStyle="1" w:styleId="5EF05E53565C4504851B9173D7007503">
    <w:name w:val="5EF05E53565C4504851B9173D7007503"/>
  </w:style>
  <w:style w:type="paragraph" w:customStyle="1" w:styleId="C823CDDEA78B45B4AEB8BA216C901B0D">
    <w:name w:val="C823CDDEA78B45B4AEB8BA216C901B0D"/>
  </w:style>
  <w:style w:type="paragraph" w:customStyle="1" w:styleId="A88F4E454A0B43B48E97991DC201C112">
    <w:name w:val="A88F4E454A0B43B48E97991DC201C112"/>
  </w:style>
  <w:style w:type="paragraph" w:customStyle="1" w:styleId="DF40C9052CFF474796A182F6AACA3F5E">
    <w:name w:val="DF40C9052CFF474796A182F6AACA3F5E"/>
  </w:style>
  <w:style w:type="paragraph" w:customStyle="1" w:styleId="7E74A2A7EF48411EB531CAB27D440E43">
    <w:name w:val="7E74A2A7EF48411EB531CAB27D440E43"/>
  </w:style>
  <w:style w:type="paragraph" w:customStyle="1" w:styleId="99838E23DAEB450BAD044C963262E019">
    <w:name w:val="99838E23DAEB450BAD044C963262E019"/>
  </w:style>
  <w:style w:type="paragraph" w:customStyle="1" w:styleId="0DF056E63BB34D00922655441A2F144C">
    <w:name w:val="0DF056E63BB34D00922655441A2F144C"/>
  </w:style>
  <w:style w:type="paragraph" w:customStyle="1" w:styleId="A56FC617DEBF4D078136383B11FB5C04">
    <w:name w:val="A56FC617DEBF4D078136383B11FB5C04"/>
  </w:style>
  <w:style w:type="paragraph" w:customStyle="1" w:styleId="34C7BA2591874D679866E4568FCDF647">
    <w:name w:val="34C7BA2591874D679866E4568FCDF647"/>
  </w:style>
  <w:style w:type="paragraph" w:customStyle="1" w:styleId="3E5E87643C2B4F5598EF5EDB912C6CA8">
    <w:name w:val="3E5E87643C2B4F5598EF5EDB912C6CA8"/>
  </w:style>
  <w:style w:type="paragraph" w:customStyle="1" w:styleId="03D1C046023D400FBDF37EF01D7FFCE4">
    <w:name w:val="03D1C046023D400FBDF37EF01D7FFCE4"/>
  </w:style>
  <w:style w:type="paragraph" w:customStyle="1" w:styleId="5172B827A4BE4E6DA68266B0A59C2E25">
    <w:name w:val="5172B827A4BE4E6DA68266B0A59C2E25"/>
  </w:style>
  <w:style w:type="paragraph" w:customStyle="1" w:styleId="203AF65E23964603A8CFE061BDAE28CB">
    <w:name w:val="203AF65E23964603A8CFE061BDAE28CB"/>
  </w:style>
  <w:style w:type="paragraph" w:customStyle="1" w:styleId="64154ED413664B82827DDFA21884565B">
    <w:name w:val="64154ED413664B82827DDFA21884565B"/>
  </w:style>
  <w:style w:type="paragraph" w:customStyle="1" w:styleId="9E6B3A72480C41B58E1C69910A613930">
    <w:name w:val="9E6B3A72480C41B58E1C69910A613930"/>
  </w:style>
  <w:style w:type="paragraph" w:customStyle="1" w:styleId="80912D979B1E458F927CC1BE1E719377">
    <w:name w:val="80912D979B1E458F927CC1BE1E719377"/>
  </w:style>
  <w:style w:type="paragraph" w:customStyle="1" w:styleId="216494961D1A40B78AFD2EFB1CC6727E">
    <w:name w:val="216494961D1A40B78AFD2EFB1CC6727E"/>
  </w:style>
  <w:style w:type="paragraph" w:customStyle="1" w:styleId="8B72BA0ADD084B11A1CCDD08CD95CBC4">
    <w:name w:val="8B72BA0ADD084B11A1CCDD08CD95CBC4"/>
  </w:style>
  <w:style w:type="paragraph" w:customStyle="1" w:styleId="6300ABB716E943B58F307DE832F7C450">
    <w:name w:val="6300ABB716E943B58F307DE832F7C450"/>
  </w:style>
  <w:style w:type="paragraph" w:customStyle="1" w:styleId="C5502D1F84FB4BE5BAE48FEAD7346DEC">
    <w:name w:val="C5502D1F84FB4BE5BAE48FEAD7346DEC"/>
  </w:style>
  <w:style w:type="paragraph" w:customStyle="1" w:styleId="FDE09A73FB424EC89FEC1AFAE51E3928">
    <w:name w:val="FDE09A73FB424EC89FEC1AFAE51E3928"/>
  </w:style>
  <w:style w:type="paragraph" w:customStyle="1" w:styleId="D7AF2BD4F63046E9BB13550C7A7C1AEB">
    <w:name w:val="D7AF2BD4F63046E9BB13550C7A7C1AEB"/>
  </w:style>
  <w:style w:type="paragraph" w:customStyle="1" w:styleId="29B5CED98DB4418D85DF290AF0910316">
    <w:name w:val="29B5CED98DB4418D85DF290AF0910316"/>
  </w:style>
  <w:style w:type="paragraph" w:customStyle="1" w:styleId="1DA92F589D1C40EA96B2AD82F28CF9A0">
    <w:name w:val="1DA92F589D1C40EA96B2AD82F28CF9A0"/>
  </w:style>
  <w:style w:type="paragraph" w:customStyle="1" w:styleId="721D96EF7508453883986B014A91F5F1">
    <w:name w:val="721D96EF7508453883986B014A91F5F1"/>
  </w:style>
  <w:style w:type="paragraph" w:customStyle="1" w:styleId="B9C772B8923A4CB6BBBF8260703AB3C2">
    <w:name w:val="B9C772B8923A4CB6BBBF8260703AB3C2"/>
  </w:style>
  <w:style w:type="paragraph" w:customStyle="1" w:styleId="451F286CDC63419899B305A44A3EB712">
    <w:name w:val="451F286CDC63419899B305A44A3EB712"/>
  </w:style>
  <w:style w:type="paragraph" w:customStyle="1" w:styleId="B8DA41EBC0F444E785AF0566EF177E6B">
    <w:name w:val="B8DA41EBC0F444E785AF0566EF177E6B"/>
  </w:style>
  <w:style w:type="paragraph" w:customStyle="1" w:styleId="5AF614F4540A4C008A9E2322D4B9E350">
    <w:name w:val="5AF614F4540A4C008A9E2322D4B9E350"/>
  </w:style>
  <w:style w:type="paragraph" w:customStyle="1" w:styleId="39A25C7AC04B4E7A9ECF783989FC059F">
    <w:name w:val="39A25C7AC04B4E7A9ECF783989FC059F"/>
  </w:style>
  <w:style w:type="paragraph" w:customStyle="1" w:styleId="DA8B2F64CB0F416DB40558061E6234F3">
    <w:name w:val="DA8B2F64CB0F416DB40558061E6234F3"/>
  </w:style>
  <w:style w:type="paragraph" w:customStyle="1" w:styleId="A1468CBD1F8C48BA81CCD40BDAB56398">
    <w:name w:val="A1468CBD1F8C48BA81CCD40BDAB56398"/>
  </w:style>
  <w:style w:type="paragraph" w:customStyle="1" w:styleId="8D5E738716B84BB7A96BD625C03649A7">
    <w:name w:val="8D5E738716B84BB7A96BD625C03649A7"/>
  </w:style>
  <w:style w:type="paragraph" w:customStyle="1" w:styleId="FAE02FAF739D425F87EA158F4D1FE04C">
    <w:name w:val="FAE02FAF739D425F87EA158F4D1FE04C"/>
  </w:style>
  <w:style w:type="paragraph" w:customStyle="1" w:styleId="B125640AF8F149D0BBA420150B14BB08">
    <w:name w:val="B125640AF8F149D0BBA420150B14BB08"/>
  </w:style>
  <w:style w:type="paragraph" w:customStyle="1" w:styleId="D32D40E6B7D6408BA4A3C8E44A75D1BE">
    <w:name w:val="D32D40E6B7D6408BA4A3C8E44A75D1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1d59cec0-68e4-483e-89f3-8ccfbdf34df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7946F9AA80546BEEA2A9B7514F4B5" ma:contentTypeVersion="12" ma:contentTypeDescription="Een nieuw document maken." ma:contentTypeScope="" ma:versionID="ba29755330376a325bd446ea72055548">
  <xsd:schema xmlns:xsd="http://www.w3.org/2001/XMLSchema" xmlns:xs="http://www.w3.org/2001/XMLSchema" xmlns:p="http://schemas.microsoft.com/office/2006/metadata/properties" xmlns:ns2="1d59cec0-68e4-483e-89f3-8ccfbdf34dfd" xmlns:ns3="f51d5ec9-b5d2-48a1-bafc-a9c96b00cd64" targetNamespace="http://schemas.microsoft.com/office/2006/metadata/properties" ma:root="true" ma:fieldsID="024c40dcfe550350774f1a2de7489ec2" ns2:_="" ns3:_="">
    <xsd:import namespace="1d59cec0-68e4-483e-89f3-8ccfbdf34dfd"/>
    <xsd:import namespace="f51d5ec9-b5d2-48a1-bafc-a9c96b00c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9cec0-68e4-483e-89f3-8ccfbdf34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d5ec9-b5d2-48a1-bafc-a9c96b00cd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E156F-FAD6-48D0-AB60-1722333C8362}">
  <ds:schemaRefs>
    <ds:schemaRef ds:uri="http://schemas.microsoft.com/office/2006/metadata/properties"/>
    <ds:schemaRef ds:uri="http://schemas.microsoft.com/office/infopath/2007/PartnerControls"/>
    <ds:schemaRef ds:uri="1d59cec0-68e4-483e-89f3-8ccfbdf34dfd"/>
  </ds:schemaRefs>
</ds:datastoreItem>
</file>

<file path=customXml/itemProps2.xml><?xml version="1.0" encoding="utf-8"?>
<ds:datastoreItem xmlns:ds="http://schemas.openxmlformats.org/officeDocument/2006/customXml" ds:itemID="{3D2C318F-9955-4D3C-ACF6-6CA3A884E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9cec0-68e4-483e-89f3-8ccfbdf34dfd"/>
    <ds:schemaRef ds:uri="f51d5ec9-b5d2-48a1-bafc-a9c96b00c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E3B718-8B27-48AF-8E10-37ABDC429E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1ACF6D-B88E-45B0-B19C-37D68642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startup checklist</Template>
  <TotalTime>0</TotalTime>
  <Pages>2</Pages>
  <Words>159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 Fietsmeesters</vt:lpstr>
      <vt:lpstr>De Fietsmeesters</vt:lpstr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Fietsmeesters</dc:title>
  <dc:subject/>
  <dc:creator/>
  <cp:keywords/>
  <dc:description/>
  <cp:lastModifiedBy/>
  <cp:revision>1</cp:revision>
  <dcterms:created xsi:type="dcterms:W3CDTF">2021-03-09T13:08:00Z</dcterms:created>
  <dcterms:modified xsi:type="dcterms:W3CDTF">2021-03-09T13:08:00Z</dcterms:modified>
  <cp:contentStatus>Theorieblad leerlingen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0x0101007287946F9AA80546BEEA2A9B7514F4B5</vt:lpwstr>
  </property>
</Properties>
</file>